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208" w:type="dxa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565"/>
        <w:gridCol w:w="5285"/>
        <w:gridCol w:w="5358"/>
      </w:tblGrid>
      <w:tr w:rsidR="00307EC9" w:rsidTr="00044EAD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D13996">
            <w:r w:rsidRPr="00D13996">
              <w:rPr>
                <w:noProof/>
                <w:color w:val="00206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2640F549" wp14:editId="250EBF26">
                      <wp:simplePos x="0" y="0"/>
                      <wp:positionH relativeFrom="page">
                        <wp:posOffset>120650</wp:posOffset>
                      </wp:positionH>
                      <wp:positionV relativeFrom="page">
                        <wp:posOffset>7299960</wp:posOffset>
                      </wp:positionV>
                      <wp:extent cx="10057765" cy="6115050"/>
                      <wp:effectExtent l="0" t="0" r="0" b="0"/>
                      <wp:wrapNone/>
                      <wp:docPr id="19" name="Группа 37" descr="Two toddler aged girls cuddling cheek to cheek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7765" cy="6115050"/>
                                <a:chOff x="0" y="0"/>
                                <a:chExt cx="10058389" cy="6115064"/>
                              </a:xfrm>
                            </wpg:grpSpPr>
                            <wps:wsp>
                              <wps:cNvPr id="26" name="Автофигура 3">
                                <a:extLst/>
                              </wps:cNvPr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10058389" cy="6115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Полилиния 8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406" y="1343028"/>
                                  <a:ext cx="2057150" cy="1867986"/>
                                </a:xfrm>
                                <a:custGeom>
                                  <a:avLst/>
                                  <a:gdLst>
                                    <a:gd name="T0" fmla="*/ 518 w 1131"/>
                                    <a:gd name="T1" fmla="*/ 0 h 1027"/>
                                    <a:gd name="T2" fmla="*/ 1131 w 1131"/>
                                    <a:gd name="T3" fmla="*/ 0 h 1027"/>
                                    <a:gd name="T4" fmla="*/ 1131 w 1131"/>
                                    <a:gd name="T5" fmla="*/ 1027 h 1027"/>
                                    <a:gd name="T6" fmla="*/ 0 w 1131"/>
                                    <a:gd name="T7" fmla="*/ 323 h 1027"/>
                                    <a:gd name="T8" fmla="*/ 518 w 1131"/>
                                    <a:gd name="T9" fmla="*/ 0 h 10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31" h="1027">
                                      <a:moveTo>
                                        <a:pt x="518" y="0"/>
                                      </a:moveTo>
                                      <a:lnTo>
                                        <a:pt x="1131" y="0"/>
                                      </a:lnTo>
                                      <a:lnTo>
                                        <a:pt x="1131" y="1027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 37" o:spid="_x0000_s1026" alt="Описание: Two toddler aged girls cuddling cheek to cheek" style="position:absolute;margin-left:9.5pt;margin-top:574.8pt;width:791.95pt;height:481.5pt;z-index:-251632640;mso-position-horizontal-relative:page;mso-position-vertical-relative:page" coordsize="100583,6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">
                      <v:rect id="Автофигура 3" o:spid="_x0000_s1027" style="position:absolute;width:100583;height:6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      <o:lock v:ext="edit" aspectratio="t" text="t"/>
                      </v:rect>
                      <v:shape id="Полилиния 8" o:spid="_x0000_s1028" style="position:absolute;left:40574;top:13430;width:20571;height:18680;visibility:visible;mso-wrap-style:square;v-text-anchor:top" coordsize="1131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cr8A&#10;AADbAAAADwAAAGRycy9kb3ducmV2LnhtbERPzUrDQBC+F/oOyxS8FLtRi0jsthRBiXgy7QMM2TEb&#10;m50NmbGNb+8ehB4/vv/Nboq9OdMoXWIHd6sCDHGTfMetg+Ph9fYJjCiyxz4xOfglgd12Pttg6dOF&#10;P+lca2tyCEuJDoLqUForTaCIskoDcea+0hhRMxxb60e85PDY2/uieLQRO84NAQd6CdSc6p/oQOWo&#10;776WWH+8VUHX39RVsnTuZjHtn8EoTXoV/7sr7+Ahr89f8g+w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E2NyvwAAANsAAAAPAAAAAAAAAAAAAAAAAJgCAABkcnMvZG93bnJl&#10;di54bWxQSwUGAAAAAAQABAD1AAAAhAMAAAAA&#10;" path="m518,r613,l1131,1027,,323,518,xe" fillcolor="#002060" stroked="f">
                        <v:path arrowok="t" o:connecttype="custom" o:connectlocs="942178,0;2057150,0;2057150,1867986;0,587497;942178,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B465A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1C7CF2D" wp14:editId="2963B7EF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-462915</wp:posOffset>
                      </wp:positionV>
                      <wp:extent cx="6762750" cy="5970270"/>
                      <wp:effectExtent l="0" t="0" r="0" b="0"/>
                      <wp:wrapNone/>
                      <wp:docPr id="3" name="Полилиния 7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0" cy="5970270"/>
                              </a:xfrm>
                              <a:custGeom>
                                <a:avLst/>
                                <a:gdLst>
                                  <a:gd name="T0" fmla="*/ 4254 w 4254"/>
                                  <a:gd name="T1" fmla="*/ 0 h 3677"/>
                                  <a:gd name="T2" fmla="*/ 0 w 4254"/>
                                  <a:gd name="T3" fmla="*/ 2 h 3677"/>
                                  <a:gd name="T4" fmla="*/ 0 w 4254"/>
                                  <a:gd name="T5" fmla="*/ 3677 h 3677"/>
                                  <a:gd name="T6" fmla="*/ 4254 w 4254"/>
                                  <a:gd name="T7" fmla="*/ 1056 h 3677"/>
                                  <a:gd name="T8" fmla="*/ 4254 w 4254"/>
                                  <a:gd name="T9" fmla="*/ 0 h 36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254" h="3677">
                                    <a:moveTo>
                                      <a:pt x="4254" y="0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3677"/>
                                    </a:lnTo>
                                    <a:lnTo>
                                      <a:pt x="4254" y="1056"/>
                                    </a:lnTo>
                                    <a:lnTo>
                                      <a:pt x="4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-40.75pt;margin-top:-36.45pt;width:532.5pt;height:470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54,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" path="m4254,l,2,,3677,4254,1056,4254,xe" fillcolor="#002060" stroked="f">
                      <v:path arrowok="t" o:connecttype="custom" o:connectlocs="6762750,0;0,3247;0,5970270;6762750,1714606;6762750,0" o:connectangles="0,0,0,0,0"/>
                    </v:shape>
                  </w:pict>
                </mc:Fallback>
              </mc:AlternateContent>
            </w:r>
          </w:p>
          <w:p w:rsidR="00EC3F6B" w:rsidRDefault="00287BA4" w:rsidP="00EC3F6B">
            <w:pPr>
              <w:pStyle w:val="a0"/>
              <w:spacing w:line="240" w:lineRule="auto"/>
              <w:ind w:left="289" w:hanging="289"/>
              <w:jc w:val="center"/>
              <w:rPr>
                <w:b/>
                <w:sz w:val="32"/>
                <w:szCs w:val="32"/>
              </w:rPr>
            </w:pPr>
            <w:r w:rsidRPr="00EC3F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ОБРАЗЕЦ ЗАЯВЛЕНИЯ</w:t>
            </w:r>
          </w:p>
          <w:p w:rsidR="00287BA4" w:rsidRPr="00EC3F6B" w:rsidRDefault="00F924FE" w:rsidP="00EC3F6B">
            <w:pPr>
              <w:pStyle w:val="a0"/>
              <w:spacing w:line="240" w:lineRule="auto"/>
              <w:ind w:left="289" w:hanging="289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940358" wp14:editId="565137A9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2439670</wp:posOffset>
                      </wp:positionV>
                      <wp:extent cx="1731645" cy="2190115"/>
                      <wp:effectExtent l="0" t="0" r="1905" b="635"/>
                      <wp:wrapNone/>
                      <wp:docPr id="13" name="Полилиния 6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1645" cy="2190115"/>
                              </a:xfrm>
                              <a:custGeom>
                                <a:avLst/>
                                <a:gdLst>
                                  <a:gd name="T0" fmla="*/ 1026 w 1026"/>
                                  <a:gd name="T1" fmla="*/ 0 h 1279"/>
                                  <a:gd name="T2" fmla="*/ 0 w 1026"/>
                                  <a:gd name="T3" fmla="*/ 640 h 1279"/>
                                  <a:gd name="T4" fmla="*/ 1026 w 1026"/>
                                  <a:gd name="T5" fmla="*/ 1279 h 1279"/>
                                  <a:gd name="T6" fmla="*/ 1026 w 1026"/>
                                  <a:gd name="T7" fmla="*/ 0 h 1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6" h="1279">
                                    <a:moveTo>
                                      <a:pt x="1026" y="0"/>
                                    </a:moveTo>
                                    <a:lnTo>
                                      <a:pt x="0" y="640"/>
                                    </a:lnTo>
                                    <a:lnTo>
                                      <a:pt x="1026" y="1279"/>
                                    </a:lnTo>
                                    <a:lnTo>
                                      <a:pt x="10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91.35pt;margin-top:192.1pt;width:136.35pt;height:172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26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" path="m1026,l,640r1026,639l1026,xe" fillcolor="#00b050" stroked="f">
                      <v:path arrowok="t" o:connecttype="custom" o:connectlocs="1731645,0;0,1095914;1731645,2190115;1731645,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D12F6E" wp14:editId="68154B0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4720590</wp:posOffset>
                      </wp:positionV>
                      <wp:extent cx="2314575" cy="1329055"/>
                      <wp:effectExtent l="0" t="0" r="28575" b="23495"/>
                      <wp:wrapNone/>
                      <wp:docPr id="30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329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BA4" w:rsidRPr="00EF72DA" w:rsidRDefault="00287BA4" w:rsidP="00287BA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Статьей</w:t>
                                  </w:r>
                                  <w:r w:rsidRPr="00EF72DA">
                                    <w:rPr>
                                      <w:b/>
                                      <w:color w:val="FF0000"/>
                                    </w:rPr>
                                    <w:t xml:space="preserve"> 306 УК РФ предусмотрено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EF72DA">
                                    <w:rPr>
                                      <w:b/>
                                      <w:color w:val="FF0000"/>
                                    </w:rPr>
                                    <w:t xml:space="preserve">наказание  за ложный донос, за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совершение </w:t>
                                  </w:r>
                                  <w:r w:rsidRPr="00EF72DA">
                                    <w:rPr>
                                      <w:b/>
                                      <w:color w:val="FF0000"/>
                                    </w:rPr>
                                    <w:t>которо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го</w:t>
                                  </w:r>
                                  <w:r w:rsidRPr="00EF72DA">
                                    <w:rPr>
                                      <w:b/>
                                      <w:color w:val="FF0000"/>
                                    </w:rPr>
                                    <w:t xml:space="preserve"> предусматривается  лишением свободы на срок до 6 лет.</w:t>
                                  </w:r>
                                </w:p>
                                <w:p w:rsidR="00287BA4" w:rsidRDefault="00287B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7.1pt;margin-top:371.7pt;width:182.25pt;height:10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" fillcolor="white [3212]" strokecolor="white [3212]">
                      <v:textbox>
                        <w:txbxContent>
                          <w:p w:rsidR="00287BA4" w:rsidRPr="00EF72DA" w:rsidRDefault="00287BA4" w:rsidP="00287BA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Статьей</w:t>
                            </w:r>
                            <w:r w:rsidRPr="00EF72DA">
                              <w:rPr>
                                <w:b/>
                                <w:color w:val="FF0000"/>
                              </w:rPr>
                              <w:t xml:space="preserve"> 306 УК РФ предусмотрено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EF72DA">
                              <w:rPr>
                                <w:b/>
                                <w:color w:val="FF0000"/>
                              </w:rPr>
                              <w:t xml:space="preserve">наказание  за ложный донос, за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совершение </w:t>
                            </w:r>
                            <w:r w:rsidRPr="00EF72DA">
                              <w:rPr>
                                <w:b/>
                                <w:color w:val="FF0000"/>
                              </w:rPr>
                              <w:t>которо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го</w:t>
                            </w:r>
                            <w:r w:rsidRPr="00EF72DA">
                              <w:rPr>
                                <w:b/>
                                <w:color w:val="FF0000"/>
                              </w:rPr>
                              <w:t xml:space="preserve"> предусматривается  лишением свободы на срок до 6 лет.</w:t>
                            </w:r>
                          </w:p>
                          <w:p w:rsidR="00287BA4" w:rsidRDefault="00287BA4"/>
                        </w:txbxContent>
                      </v:textbox>
                    </v:shape>
                  </w:pict>
                </mc:Fallback>
              </mc:AlternateContent>
            </w:r>
            <w:r w:rsidR="00287BA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ED257D" wp14:editId="0BC3F83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563880</wp:posOffset>
                      </wp:positionV>
                      <wp:extent cx="2781300" cy="3819525"/>
                      <wp:effectExtent l="0" t="0" r="19050" b="28575"/>
                      <wp:wrapNone/>
                      <wp:docPr id="28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81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BA4" w:rsidRPr="005E5580" w:rsidRDefault="00287BA4" w:rsidP="00287B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5E5580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Прокурору Сковородинского района </w:t>
                                  </w:r>
                                </w:p>
                                <w:p w:rsidR="00287BA4" w:rsidRDefault="00287BA4" w:rsidP="00287BA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</w:p>
                                <w:p w:rsidR="00287BA4" w:rsidRPr="005E5580" w:rsidRDefault="00287BA4" w:rsidP="00287BA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Ф.И.О. заявителя, адрес проживания,</w:t>
                                  </w:r>
                                </w:p>
                                <w:p w:rsidR="00287BA4" w:rsidRDefault="00287BA4" w:rsidP="00287BA4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контактный телефон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87BA4" w:rsidRDefault="00287BA4" w:rsidP="00287BA4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7BA4" w:rsidRDefault="00287BA4" w:rsidP="00287B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7BA4" w:rsidRDefault="00287BA4" w:rsidP="00287B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7BA4" w:rsidRDefault="00287BA4" w:rsidP="00287B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Заявление</w:t>
                                  </w:r>
                                </w:p>
                                <w:p w:rsidR="00287BA4" w:rsidRDefault="00287BA4" w:rsidP="00287BA4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7BA4" w:rsidRPr="005E5580" w:rsidRDefault="00287BA4" w:rsidP="00287BA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Содержание в произвольной форм</w:t>
                                  </w:r>
                                  <w:r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, по существу</w:t>
                                  </w:r>
                                  <w:r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известных обстоятельств</w:t>
                                  </w: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:rsidR="00287BA4" w:rsidRPr="005E5580" w:rsidRDefault="00287BA4" w:rsidP="00287BA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- дата, время, место, </w:t>
                                  </w:r>
                                  <w:r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ФИО </w:t>
                                  </w: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участвующи</w:t>
                                  </w:r>
                                  <w:r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лиц, сумма взятки, условия, с какой целью дача взятки или склонения в получении взятки.</w:t>
                                  </w:r>
                                </w:p>
                                <w:p w:rsidR="00287BA4" w:rsidRPr="005E5580" w:rsidRDefault="00287BA4" w:rsidP="00287BA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- приложение подтверждающих материалов (при наличии)</w:t>
                                  </w:r>
                                  <w:r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, копия паспорта заявителя.</w:t>
                                  </w:r>
                                </w:p>
                                <w:p w:rsidR="00287BA4" w:rsidRDefault="00287BA4" w:rsidP="00287BA4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7BA4" w:rsidRPr="005E5580" w:rsidRDefault="00287BA4" w:rsidP="00287BA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</w:rPr>
                                  </w:pP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дата           </w:t>
                                  </w:r>
                                  <w:r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(подпись)                 </w:t>
                                  </w:r>
                                  <w:r w:rsidR="00C526A9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5E5580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асшифровка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25pt;margin-top:44.4pt;width:219pt;height:30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">
                      <v:textbox>
                        <w:txbxContent>
                          <w:p w:rsidR="00287BA4" w:rsidRPr="005E5580" w:rsidRDefault="00287BA4" w:rsidP="00287BA4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5E558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Прокурору Сковородинского района </w:t>
                            </w:r>
                          </w:p>
                          <w:p w:rsidR="00287BA4" w:rsidRDefault="00287BA4" w:rsidP="00287BA4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87BA4" w:rsidRPr="005E5580" w:rsidRDefault="00287BA4" w:rsidP="00287BA4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Ф.И.О. заявителя, адрес проживания,</w:t>
                            </w:r>
                          </w:p>
                          <w:p w:rsidR="00287BA4" w:rsidRDefault="00287BA4" w:rsidP="00287BA4">
                            <w:pPr>
                              <w:spacing w:after="0" w:line="240" w:lineRule="auto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                 контактный телефон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87BA4" w:rsidRDefault="00287BA4" w:rsidP="00287BA4">
                            <w:pPr>
                              <w:spacing w:after="0" w:line="240" w:lineRule="auto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87BA4" w:rsidRDefault="00287BA4" w:rsidP="00287BA4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87BA4" w:rsidRDefault="00287BA4" w:rsidP="00287BA4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87BA4" w:rsidRDefault="00287BA4" w:rsidP="00287BA4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Заявление</w:t>
                            </w:r>
                          </w:p>
                          <w:p w:rsidR="00287BA4" w:rsidRDefault="00287BA4" w:rsidP="00287BA4">
                            <w:pPr>
                              <w:spacing w:after="0" w:line="240" w:lineRule="auto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87BA4" w:rsidRPr="005E5580" w:rsidRDefault="00287BA4" w:rsidP="00287BA4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Содержание в произвольной форм</w:t>
                            </w: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е</w:t>
                            </w: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, по существу</w:t>
                            </w: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известных обстоятельств</w:t>
                            </w: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287BA4" w:rsidRPr="005E5580" w:rsidRDefault="00287BA4" w:rsidP="00287BA4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- дата, время, место, </w:t>
                            </w: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ФИО </w:t>
                            </w: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участвующи</w:t>
                            </w: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х</w:t>
                            </w: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лиц, сумма взятки, условия, с какой целью дача взятки или склонения в получении взятки.</w:t>
                            </w:r>
                          </w:p>
                          <w:p w:rsidR="00287BA4" w:rsidRPr="005E5580" w:rsidRDefault="00287BA4" w:rsidP="00287BA4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- приложение подтверждающих материалов (при наличии)</w:t>
                            </w: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, копия паспорта заявителя.</w:t>
                            </w:r>
                          </w:p>
                          <w:p w:rsidR="00287BA4" w:rsidRDefault="00287BA4" w:rsidP="00287BA4">
                            <w:pPr>
                              <w:spacing w:after="0" w:line="240" w:lineRule="auto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87BA4" w:rsidRPr="005E5580" w:rsidRDefault="00287BA4" w:rsidP="00287BA4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</w:rPr>
                            </w:pP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дата           </w:t>
                            </w: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   (подпись)                 </w:t>
                            </w:r>
                            <w:r w:rsidR="00C526A9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р</w:t>
                            </w:r>
                            <w:r w:rsidRPr="005E5580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асшифровка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A970B9" w:rsidRDefault="00A970B9"/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AA4CFE" w:rsidRPr="002F0E7F" w:rsidRDefault="00A970B9" w:rsidP="00AA4CFE">
                  <w:pPr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170F1A" wp14:editId="27AB5B92">
                            <wp:simplePos x="0" y="0"/>
                            <wp:positionH relativeFrom="column">
                              <wp:posOffset>2885440</wp:posOffset>
                            </wp:positionH>
                            <wp:positionV relativeFrom="paragraph">
                              <wp:posOffset>4291965</wp:posOffset>
                            </wp:positionV>
                            <wp:extent cx="3489325" cy="2936875"/>
                            <wp:effectExtent l="0" t="0" r="0" b="0"/>
                            <wp:wrapNone/>
                            <wp:docPr id="1" name="Полилиния 8">
                              <a:extLst xmlns:a="http://schemas.openxmlformats.org/drawingml/2006/main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489325" cy="2936875"/>
                                    </a:xfrm>
                                    <a:custGeom>
                                      <a:avLst/>
                                      <a:gdLst>
                                        <a:gd name="T0" fmla="*/ 1157 w 2067"/>
                                        <a:gd name="T1" fmla="*/ 1850 h 1850"/>
                                        <a:gd name="T2" fmla="*/ 2067 w 2067"/>
                                        <a:gd name="T3" fmla="*/ 1286 h 1850"/>
                                        <a:gd name="T4" fmla="*/ 0 w 2067"/>
                                        <a:gd name="T5" fmla="*/ 0 h 1850"/>
                                        <a:gd name="T6" fmla="*/ 0 w 2067"/>
                                        <a:gd name="T7" fmla="*/ 1850 h 1850"/>
                                        <a:gd name="T8" fmla="*/ 1157 w 2067"/>
                                        <a:gd name="T9" fmla="*/ 1850 h 18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067" h="1850">
                                          <a:moveTo>
                                            <a:pt x="1157" y="1850"/>
                                          </a:moveTo>
                                          <a:lnTo>
                                            <a:pt x="2067" y="1286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50"/>
                                          </a:lnTo>
                                          <a:lnTo>
                                            <a:pt x="1157" y="185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F2E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олилиния 8" o:spid="_x0000_s1026" style="position:absolute;margin-left:227.2pt;margin-top:337.95pt;width:274.75pt;height:2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67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" path="m1157,1850r910,-564l,,,1850r1157,xe" fillcolor="#000f2e" stroked="f">
                            <v:path arrowok="t" o:connecttype="custom" o:connectlocs="1953144,2936875;3489325,2041525;0,0;0,2936875;1953144,2936875" o:connectangles="0,0,0,0,0"/>
                          </v:shape>
                        </w:pict>
                      </mc:Fallback>
                    </mc:AlternateContent>
                  </w:r>
                </w:p>
                <w:p w:rsidR="00AA4CFE" w:rsidRPr="00AA4CFE" w:rsidRDefault="00AA4CFE" w:rsidP="00AA4CFE"/>
                <w:p w:rsidR="002E2479" w:rsidRPr="002E2479" w:rsidRDefault="002E2479" w:rsidP="002E2479"/>
                <w:p w:rsidR="00307EC9" w:rsidRDefault="00307EC9" w:rsidP="00365EBB">
                  <w:pPr>
                    <w:pStyle w:val="21"/>
                  </w:pPr>
                </w:p>
                <w:p w:rsidR="000C29A1" w:rsidRDefault="000C29A1" w:rsidP="000C29A1">
                  <w:r>
                    <w:t xml:space="preserve">                         </w:t>
                  </w:r>
                </w:p>
                <w:p w:rsidR="000C29A1" w:rsidRDefault="000C29A1" w:rsidP="000C29A1"/>
                <w:p w:rsidR="000C29A1" w:rsidRDefault="000C29A1" w:rsidP="000C29A1"/>
                <w:p w:rsidR="000C29A1" w:rsidRDefault="000C29A1" w:rsidP="000C29A1">
                  <w:pPr>
                    <w:spacing w:after="0"/>
                    <w:jc w:val="center"/>
                  </w:pPr>
                </w:p>
                <w:p w:rsidR="000C29A1" w:rsidRDefault="000C29A1" w:rsidP="000C29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0C29A1" w:rsidRPr="000C29A1" w:rsidRDefault="000C29A1" w:rsidP="000C29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0C29A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ПРОКУРАТУРА</w:t>
                  </w:r>
                </w:p>
                <w:p w:rsidR="000C29A1" w:rsidRPr="000C29A1" w:rsidRDefault="000C29A1" w:rsidP="000C29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0C29A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СКОВОРОДИНСКОГО РАЙОНА</w:t>
                  </w:r>
                </w:p>
                <w:p w:rsidR="000C29A1" w:rsidRPr="000C29A1" w:rsidRDefault="000C29A1" w:rsidP="000C29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0C29A1" w:rsidRPr="000C29A1" w:rsidRDefault="000C29A1" w:rsidP="000C29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0C29A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ул. Красноармейская, 5,</w:t>
                  </w:r>
                </w:p>
                <w:p w:rsidR="000C29A1" w:rsidRPr="000C29A1" w:rsidRDefault="000C29A1" w:rsidP="000C29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0C29A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г. Сковородино, Амурская область,</w:t>
                  </w:r>
                </w:p>
                <w:p w:rsidR="000C29A1" w:rsidRPr="000C29A1" w:rsidRDefault="000C29A1" w:rsidP="000C29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0C29A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676014</w:t>
                  </w:r>
                </w:p>
                <w:p w:rsidR="000C29A1" w:rsidRPr="000C29A1" w:rsidRDefault="000C29A1" w:rsidP="000C29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07EC9" w:rsidRPr="000C29A1" w:rsidRDefault="000C29A1" w:rsidP="000C29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0C29A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тел./факс: 8 (416-54) 22-4-28</w:t>
                  </w:r>
                </w:p>
                <w:p w:rsidR="00307EC9" w:rsidRDefault="00307EC9" w:rsidP="00365EBB">
                  <w:pPr>
                    <w:pStyle w:val="21"/>
                  </w:pPr>
                </w:p>
                <w:p w:rsidR="00307EC9" w:rsidRDefault="00044EAD" w:rsidP="00044EAD">
                  <w:r>
                    <w:rPr>
                      <w:lang w:bidi="ru-RU"/>
                    </w:rPr>
                    <w:br/>
                  </w:r>
                </w:p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307EC9" w:rsidRDefault="00A970B9" w:rsidP="002F0E7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73E4C514" wp14:editId="2A6996B0">
                            <wp:simplePos x="0" y="0"/>
                            <wp:positionH relativeFrom="column">
                              <wp:posOffset>-459740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398520" cy="2005330"/>
                            <wp:effectExtent l="0" t="0" r="11430" b="13970"/>
                            <wp:wrapNone/>
                            <wp:docPr id="301" name="Прямоугольный треугольник 3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98520" cy="20053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Прямоугольный треугольник 301" o:spid="_x0000_s1026" type="#_x0000_t6" style="position:absolute;margin-left:-36.2pt;margin-top:14.45pt;width:267.6pt;height:15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" fillcolor="#00b050" strokecolor="#00b050" strokeweight="1pt"/>
                        </w:pict>
                      </mc:Fallback>
                    </mc:AlternateContent>
                  </w:r>
                </w:p>
              </w:tc>
            </w:tr>
          </w:tbl>
          <w:p w:rsidR="00307EC9" w:rsidRDefault="00307EC9"/>
        </w:tc>
        <w:tc>
          <w:tcPr>
            <w:tcW w:w="5358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4638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2E2479" w:rsidP="00044EAD">
                  <w:pPr>
                    <w:ind w:left="-764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C10F87D" wp14:editId="1219B9D7">
                            <wp:simplePos x="0" y="0"/>
                            <wp:positionH relativeFrom="column">
                              <wp:posOffset>-213995</wp:posOffset>
                            </wp:positionH>
                            <wp:positionV relativeFrom="paragraph">
                              <wp:posOffset>3070860</wp:posOffset>
                            </wp:positionV>
                            <wp:extent cx="3476625" cy="1403985"/>
                            <wp:effectExtent l="0" t="0" r="28575" b="12700"/>
                            <wp:wrapNone/>
                            <wp:docPr id="6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7662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EAD" w:rsidRPr="00044EAD" w:rsidRDefault="00044EAD" w:rsidP="00044EAD">
                                        <w:pPr>
                                          <w:rPr>
                                            <w:rFonts w:ascii="Univers Condensed" w:hAnsi="Univers Condensed"/>
                                            <w:b/>
                                            <w:color w:val="auto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044EAD">
                                          <w:rPr>
                                            <w:rFonts w:ascii="Arial" w:hAnsi="Arial" w:cs="Arial"/>
                                            <w:b/>
                                            <w:color w:val="auto"/>
                                            <w:sz w:val="40"/>
                                            <w:szCs w:val="40"/>
                                          </w:rPr>
                                          <w:t>БОРЬБА</w:t>
                                        </w:r>
                                        <w:r w:rsidRPr="00044EAD">
                                          <w:rPr>
                                            <w:rFonts w:ascii="Univers Condensed" w:hAnsi="Univers Condensed"/>
                                            <w:b/>
                                            <w:color w:val="auto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044EAD">
                                          <w:rPr>
                                            <w:rFonts w:ascii="Arial" w:hAnsi="Arial" w:cs="Arial"/>
                                            <w:b/>
                                            <w:color w:val="auto"/>
                                            <w:sz w:val="40"/>
                                            <w:szCs w:val="40"/>
                                          </w:rPr>
                                          <w:t>С</w:t>
                                        </w:r>
                                        <w:r w:rsidRPr="00044EAD">
                                          <w:rPr>
                                            <w:rFonts w:ascii="Univers Condensed" w:hAnsi="Univers Condensed"/>
                                            <w:b/>
                                            <w:color w:val="auto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044EAD">
                                          <w:rPr>
                                            <w:rFonts w:ascii="Arial" w:hAnsi="Arial" w:cs="Arial"/>
                                            <w:b/>
                                            <w:color w:val="auto"/>
                                            <w:sz w:val="40"/>
                                            <w:szCs w:val="40"/>
                                          </w:rPr>
                                          <w:t>КОРРУПЦИЕЙ</w:t>
                                        </w:r>
                                        <w:r w:rsidRPr="00044EAD">
                                          <w:rPr>
                                            <w:rFonts w:ascii="Univers Condensed" w:hAnsi="Univers Condensed"/>
                                            <w:b/>
                                            <w:color w:val="auto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-16.85pt;margin-top:241.8pt;width:273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" strokecolor="white [3212]">
                            <v:textbox style="mso-fit-shape-to-text:t">
                              <w:txbxContent>
                                <w:p w:rsidR="00044EAD" w:rsidRPr="00044EAD" w:rsidRDefault="00044EAD" w:rsidP="00044EAD">
                                  <w:pPr>
                                    <w:rPr>
                                      <w:rFonts w:ascii="Univers Condensed" w:hAnsi="Univers Condensed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044EAD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БОРЬБА</w:t>
                                  </w:r>
                                  <w:r w:rsidRPr="00044EAD">
                                    <w:rPr>
                                      <w:rFonts w:ascii="Univers Condensed" w:hAnsi="Univers Condensed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044EAD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С</w:t>
                                  </w:r>
                                  <w:r w:rsidRPr="00044EAD">
                                    <w:rPr>
                                      <w:rFonts w:ascii="Univers Condensed" w:hAnsi="Univers Condensed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044EAD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КОРРУПЦИЕЙ</w:t>
                                  </w:r>
                                  <w:r w:rsidRPr="00044EAD">
                                    <w:rPr>
                                      <w:rFonts w:ascii="Univers Condensed" w:hAnsi="Univers Condensed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8713E">
                    <w:rPr>
                      <w:noProof/>
                      <w:color w:val="2682A6" w:themeColor="accent4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03F090DA" wp14:editId="3EF1B8DD">
                        <wp:simplePos x="0" y="0"/>
                        <wp:positionH relativeFrom="column">
                          <wp:posOffset>1253490</wp:posOffset>
                        </wp:positionH>
                        <wp:positionV relativeFrom="paragraph">
                          <wp:posOffset>211455</wp:posOffset>
                        </wp:positionV>
                        <wp:extent cx="1452245" cy="1447800"/>
                        <wp:effectExtent l="38100" t="38100" r="90805" b="95250"/>
                        <wp:wrapNone/>
                        <wp:docPr id="2" name="Рисунок 2" descr="C:\Users\xxx\Desktop\200px-Emblem_of_the_Office_of_the_Prosecutor_General_of_Russ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xxx\Desktop\200px-Emblem_of_the_Office_of_the_Prosecutor_General_of_Russ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24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10931B9" wp14:editId="58C541D9">
                            <wp:simplePos x="0" y="0"/>
                            <wp:positionH relativeFrom="column">
                              <wp:posOffset>1091565</wp:posOffset>
                            </wp:positionH>
                            <wp:positionV relativeFrom="paragraph">
                              <wp:posOffset>1654810</wp:posOffset>
                            </wp:positionV>
                            <wp:extent cx="1752600" cy="1403985"/>
                            <wp:effectExtent l="0" t="0" r="19050" b="26035"/>
                            <wp:wrapNone/>
                            <wp:docPr id="30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EAD" w:rsidRPr="00044EAD" w:rsidRDefault="00044EAD" w:rsidP="00044EAD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044EAD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auto"/>
                                          </w:rPr>
                                          <w:t>ПРОКУРАТУРА</w:t>
                                        </w:r>
                                      </w:p>
                                      <w:p w:rsidR="00044EAD" w:rsidRPr="00044EAD" w:rsidRDefault="00044EAD" w:rsidP="00044EAD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044EAD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auto"/>
                                          </w:rPr>
                                          <w:t>СКОВОРОДИНСКОГО РАЙОНА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85.95pt;margin-top:130.3pt;width:13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" strokecolor="white [3212]">
                            <v:textbox style="mso-fit-shape-to-text:t">
                              <w:txbxContent>
                                <w:p w:rsidR="00044EAD" w:rsidRPr="00044EAD" w:rsidRDefault="00044EAD" w:rsidP="00044EA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044EAD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ПРОКУРАТУРА</w:t>
                                  </w:r>
                                </w:p>
                                <w:p w:rsidR="00044EAD" w:rsidRPr="00044EAD" w:rsidRDefault="00044EAD" w:rsidP="00044EA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044EAD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СКОВОРОДИНСКОГО РАЙОНА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C2F85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BB8F061" wp14:editId="70EA9253">
                            <wp:simplePos x="0" y="0"/>
                            <wp:positionH relativeFrom="column">
                              <wp:posOffset>558165</wp:posOffset>
                            </wp:positionH>
                            <wp:positionV relativeFrom="paragraph">
                              <wp:posOffset>-462915</wp:posOffset>
                            </wp:positionV>
                            <wp:extent cx="2917190" cy="2447925"/>
                            <wp:effectExtent l="0" t="0" r="16510" b="28575"/>
                            <wp:wrapNone/>
                            <wp:docPr id="17" name="Полилиния 9">
                              <a:extLst xmlns:a="http://schemas.openxmlformats.org/drawingml/2006/main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917190" cy="2447925"/>
                                    </a:xfrm>
                                    <a:custGeom>
                                      <a:avLst/>
                                      <a:gdLst>
                                        <a:gd name="T0" fmla="*/ 598 w 1305"/>
                                        <a:gd name="T1" fmla="*/ 0 h 1184"/>
                                        <a:gd name="T2" fmla="*/ 1305 w 1305"/>
                                        <a:gd name="T3" fmla="*/ 0 h 1184"/>
                                        <a:gd name="T4" fmla="*/ 1305 w 1305"/>
                                        <a:gd name="T5" fmla="*/ 1184 h 1184"/>
                                        <a:gd name="T6" fmla="*/ 0 w 1305"/>
                                        <a:gd name="T7" fmla="*/ 372 h 1184"/>
                                        <a:gd name="T8" fmla="*/ 598 w 1305"/>
                                        <a:gd name="T9" fmla="*/ 0 h 11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305" h="1184">
                                          <a:moveTo>
                                            <a:pt x="598" y="0"/>
                                          </a:moveTo>
                                          <a:lnTo>
                                            <a:pt x="1305" y="0"/>
                                          </a:lnTo>
                                          <a:lnTo>
                                            <a:pt x="1305" y="1184"/>
                                          </a:lnTo>
                                          <a:lnTo>
                                            <a:pt x="0" y="372"/>
                                          </a:lnTo>
                                          <a:lnTo>
                                            <a:pt x="59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  <a:extLst/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 9" o:spid="_x0000_s1026" style="position:absolute;margin-left:43.95pt;margin-top:-36.45pt;width:229.7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05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" path="m598,r707,l1305,1184,,372,598,xe" fillcolor="#00b050" strokecolor="#00b050">
                            <v:path arrowok="t" o:connecttype="custom" o:connectlocs="1336766,0;2917190,0;2917190,2447925;0,769112;1336766,0" o:connectangles="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07EC9" w:rsidRDefault="00044EAD" w:rsidP="00044EAD">
            <w:pPr>
              <w:ind w:left="-764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FC793A" wp14:editId="7DC3A8A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2933065</wp:posOffset>
                      </wp:positionV>
                      <wp:extent cx="876300" cy="1403985"/>
                      <wp:effectExtent l="0" t="0" r="19050" b="1524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F2E"/>
                              </a:solidFill>
                              <a:ln w="9525">
                                <a:solidFill>
                                  <a:srgbClr val="000F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EAD" w:rsidRPr="00044EAD" w:rsidRDefault="00C5118F" w:rsidP="00044EAD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4EAD" w:rsidRPr="00044EA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2022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1pt;margin-top:230.95pt;width:6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" fillcolor="#000f2e" strokecolor="#000f2e">
                      <v:textbox style="mso-fit-shape-to-text:t">
                        <w:txbxContent>
                          <w:p w:rsidR="00044EAD" w:rsidRPr="00044EAD" w:rsidRDefault="00C5118F" w:rsidP="00044EA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4EAD" w:rsidRPr="00044EA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2022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Start w:id="0" w:name="_GoBack"/>
      <w:tr w:rsidR="00307EC9" w:rsidTr="00AA0337">
        <w:trPr>
          <w:trHeight w:val="80"/>
          <w:jc w:val="center"/>
        </w:trPr>
        <w:tc>
          <w:tcPr>
            <w:tcW w:w="4565" w:type="dxa"/>
            <w:tcMar>
              <w:right w:w="720" w:type="dxa"/>
            </w:tcMar>
          </w:tcPr>
          <w:p w:rsidR="009D391E" w:rsidRPr="00D13996" w:rsidRDefault="00D13996">
            <w:pPr>
              <w:rPr>
                <w:noProof/>
                <w:color w:val="00206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8AEEB29" wp14:editId="698077E2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-415290</wp:posOffset>
                      </wp:positionV>
                      <wp:extent cx="6762750" cy="5970270"/>
                      <wp:effectExtent l="0" t="0" r="0" b="0"/>
                      <wp:wrapNone/>
                      <wp:docPr id="31" name="Полилиния 7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0" cy="5970270"/>
                              </a:xfrm>
                              <a:custGeom>
                                <a:avLst/>
                                <a:gdLst>
                                  <a:gd name="T0" fmla="*/ 4254 w 4254"/>
                                  <a:gd name="T1" fmla="*/ 0 h 3677"/>
                                  <a:gd name="T2" fmla="*/ 0 w 4254"/>
                                  <a:gd name="T3" fmla="*/ 2 h 3677"/>
                                  <a:gd name="T4" fmla="*/ 0 w 4254"/>
                                  <a:gd name="T5" fmla="*/ 3677 h 3677"/>
                                  <a:gd name="T6" fmla="*/ 4254 w 4254"/>
                                  <a:gd name="T7" fmla="*/ 1056 h 3677"/>
                                  <a:gd name="T8" fmla="*/ 4254 w 4254"/>
                                  <a:gd name="T9" fmla="*/ 0 h 36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254" h="3677">
                                    <a:moveTo>
                                      <a:pt x="4254" y="0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3677"/>
                                    </a:lnTo>
                                    <a:lnTo>
                                      <a:pt x="4254" y="1056"/>
                                    </a:lnTo>
                                    <a:lnTo>
                                      <a:pt x="4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-42.25pt;margin-top:-32.7pt;width:532.5pt;height:470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54,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" path="m4254,l,2,,3677,4254,1056,4254,xe" fillcolor="#00b050" stroked="f">
                      <v:path arrowok="t" o:connecttype="custom" o:connectlocs="6762750,0;0,3247;0,5970270;6762750,1714606;6762750,0" o:connectangles="0,0,0,0,0"/>
                    </v:shape>
                  </w:pict>
                </mc:Fallback>
              </mc:AlternateContent>
            </w:r>
            <w:bookmarkEnd w:id="0"/>
          </w:p>
          <w:p w:rsidR="002E2479" w:rsidRPr="00D13996" w:rsidRDefault="002E2479" w:rsidP="002E247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           </w:t>
            </w:r>
          </w:p>
          <w:p w:rsidR="000C29A1" w:rsidRDefault="000C29A1" w:rsidP="000C29A1">
            <w:pPr>
              <w:pStyle w:val="1"/>
              <w:ind w:left="421" w:hanging="142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2E247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НЕОБХОДИМО ЗНАТЬ</w:t>
            </w:r>
          </w:p>
          <w:p w:rsidR="000C29A1" w:rsidRDefault="000C29A1" w:rsidP="000C29A1"/>
          <w:p w:rsidR="000C29A1" w:rsidRPr="002F0E7F" w:rsidRDefault="000C29A1" w:rsidP="000C29A1">
            <w:pPr>
              <w:ind w:left="279" w:right="-262"/>
              <w:jc w:val="center"/>
              <w:rPr>
                <w:b/>
                <w:color w:val="auto"/>
              </w:rPr>
            </w:pPr>
            <w:r w:rsidRPr="002F0E7F">
              <w:rPr>
                <w:b/>
                <w:color w:val="auto"/>
              </w:rPr>
              <w:t>Коррупция – это преступление против общества, государственной власти, интересов государственной службы всех уровней.</w:t>
            </w:r>
          </w:p>
          <w:p w:rsidR="000C29A1" w:rsidRPr="002F0E7F" w:rsidRDefault="000C29A1" w:rsidP="000C29A1">
            <w:pPr>
              <w:ind w:left="279" w:right="-262"/>
              <w:jc w:val="center"/>
              <w:rPr>
                <w:b/>
                <w:color w:val="auto"/>
              </w:rPr>
            </w:pPr>
            <w:r w:rsidRPr="002F0E7F">
              <w:rPr>
                <w:b/>
                <w:color w:val="auto"/>
              </w:rPr>
              <w:t>Под взяткой понимаются не только денежные средства, но и имущество, подарки,  услуги, совершение каких-либо действий в пользу лица, покровительство в решении вопросов.</w:t>
            </w:r>
          </w:p>
          <w:p w:rsidR="000C29A1" w:rsidRPr="002F0E7F" w:rsidRDefault="00F924FE" w:rsidP="000C29A1">
            <w:pPr>
              <w:ind w:left="279" w:right="-262"/>
              <w:jc w:val="center"/>
              <w:rPr>
                <w:b/>
                <w:color w:val="auto"/>
              </w:rPr>
            </w:pPr>
            <w:r>
              <w:rPr>
                <w:b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83F9D7" wp14:editId="62144D53">
                      <wp:simplePos x="0" y="0"/>
                      <wp:positionH relativeFrom="column">
                        <wp:posOffset>91230</wp:posOffset>
                      </wp:positionH>
                      <wp:positionV relativeFrom="paragraph">
                        <wp:posOffset>1242309</wp:posOffset>
                      </wp:positionV>
                      <wp:extent cx="2045944" cy="3545649"/>
                      <wp:effectExtent l="0" t="6985" r="24130" b="24130"/>
                      <wp:wrapNone/>
                      <wp:docPr id="11" name="Прямоуголь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45944" cy="354564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153E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1" o:spid="_x0000_s1026" type="#_x0000_t6" style="position:absolute;margin-left:7.2pt;margin-top:97.8pt;width:161.1pt;height:279.2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" fillcolor="#00153e" strokecolor="#002060" strokeweight="1pt"/>
                  </w:pict>
                </mc:Fallback>
              </mc:AlternateContent>
            </w:r>
            <w:r w:rsidR="000C29A1" w:rsidRPr="002F0E7F">
              <w:rPr>
                <w:b/>
                <w:color w:val="auto"/>
              </w:rPr>
              <w:t xml:space="preserve">При выполнении требований вымогателя и </w:t>
            </w:r>
            <w:proofErr w:type="gramStart"/>
            <w:r w:rsidR="000C29A1" w:rsidRPr="002F0E7F">
              <w:rPr>
                <w:b/>
                <w:color w:val="auto"/>
              </w:rPr>
              <w:t>не заявлении</w:t>
            </w:r>
            <w:proofErr w:type="gramEnd"/>
            <w:r w:rsidR="000C29A1" w:rsidRPr="002F0E7F">
              <w:rPr>
                <w:b/>
                <w:color w:val="auto"/>
              </w:rPr>
              <w:t xml:space="preserve"> о факте дачи взятки в правоохранительные органы, лицо подлежит уголовной ответственности.</w:t>
            </w:r>
          </w:p>
          <w:p w:rsidR="00EF72DA" w:rsidRDefault="000C29A1" w:rsidP="000C29A1">
            <w:pPr>
              <w:ind w:left="279" w:right="-262"/>
              <w:jc w:val="center"/>
            </w:pPr>
            <w:r w:rsidRPr="002F0E7F">
              <w:rPr>
                <w:b/>
                <w:color w:val="auto"/>
              </w:rPr>
              <w:t>Должностное лицо, совершившее  коррупционное преступление подлежит включению в реестр лиц, уволенных в связи с утратой доверия</w:t>
            </w:r>
            <w:r w:rsidR="001800EB">
              <w:rPr>
                <w:b/>
                <w:color w:val="auto"/>
              </w:rPr>
              <w:t>.</w:t>
            </w:r>
          </w:p>
          <w:p w:rsidR="00AA0337" w:rsidRDefault="00AA0337"/>
          <w:p w:rsidR="00AA0337" w:rsidRDefault="00AA0337"/>
          <w:p w:rsidR="00307EC9" w:rsidRDefault="00307EC9"/>
          <w:p w:rsidR="00307EC9" w:rsidRPr="000C29A1" w:rsidRDefault="000C29A1" w:rsidP="000C29A1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C5118F" w:rsidRPr="00F924FE" w:rsidRDefault="00C5118F" w:rsidP="00C5118F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924FE" w:rsidRPr="00535C0F" w:rsidRDefault="004C2F85" w:rsidP="00535C0F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35C0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ВАШИ ДЕЙСТВИЯ ПРИ ВЫМОГАТЕЛЬСТВЕ </w:t>
            </w:r>
            <w:r w:rsidR="00C0138C" w:rsidRPr="00535C0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И ПРЕДЛОЖЕНИИ </w:t>
            </w:r>
            <w:r w:rsidRPr="00535C0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ВЗЯТКИ</w:t>
            </w:r>
          </w:p>
          <w:p w:rsidR="00C5118F" w:rsidRPr="00F924FE" w:rsidRDefault="00C5118F" w:rsidP="00C5118F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</w:p>
          <w:p w:rsidR="004C2F85" w:rsidRPr="00F924FE" w:rsidRDefault="004C2F85" w:rsidP="004C2F85">
            <w:pPr>
              <w:jc w:val="center"/>
              <w:rPr>
                <w:b/>
                <w:color w:val="auto"/>
              </w:rPr>
            </w:pPr>
            <w:r w:rsidRPr="00F924FE">
              <w:rPr>
                <w:b/>
                <w:color w:val="auto"/>
              </w:rPr>
              <w:t>В</w:t>
            </w:r>
            <w:r w:rsidR="00C5118F" w:rsidRPr="00F924FE">
              <w:rPr>
                <w:b/>
                <w:color w:val="auto"/>
              </w:rPr>
              <w:t>ести себя спокойно, внимательно выслушать</w:t>
            </w:r>
            <w:r w:rsidR="00C0138C" w:rsidRPr="00F924FE">
              <w:rPr>
                <w:b/>
                <w:color w:val="auto"/>
              </w:rPr>
              <w:t>,</w:t>
            </w:r>
            <w:r w:rsidRPr="00F924FE">
              <w:rPr>
                <w:b/>
                <w:color w:val="auto"/>
              </w:rPr>
              <w:t xml:space="preserve"> запомнить поставленные </w:t>
            </w:r>
            <w:r w:rsidR="00C0138C" w:rsidRPr="00F924FE">
              <w:rPr>
                <w:b/>
                <w:color w:val="auto"/>
              </w:rPr>
              <w:t>В</w:t>
            </w:r>
            <w:r w:rsidRPr="00F924FE">
              <w:rPr>
                <w:b/>
                <w:color w:val="auto"/>
              </w:rPr>
              <w:t>ам условия (размеры сумм</w:t>
            </w:r>
            <w:r w:rsidR="00C0138C" w:rsidRPr="00F924FE">
              <w:rPr>
                <w:b/>
                <w:color w:val="auto"/>
              </w:rPr>
              <w:t>ы взятки</w:t>
            </w:r>
            <w:r w:rsidRPr="00F924FE">
              <w:rPr>
                <w:b/>
                <w:color w:val="auto"/>
              </w:rPr>
              <w:t xml:space="preserve">, сроки и способы передачи </w:t>
            </w:r>
            <w:r w:rsidR="00C0138C" w:rsidRPr="00F924FE">
              <w:rPr>
                <w:b/>
                <w:color w:val="auto"/>
              </w:rPr>
              <w:t>ее передачи</w:t>
            </w:r>
            <w:r w:rsidRPr="00F924FE">
              <w:rPr>
                <w:b/>
                <w:color w:val="auto"/>
              </w:rPr>
              <w:t>, последовательность</w:t>
            </w:r>
            <w:r w:rsidR="00C0138C" w:rsidRPr="00F924FE">
              <w:rPr>
                <w:b/>
                <w:color w:val="auto"/>
              </w:rPr>
              <w:t xml:space="preserve"> предложенных действий</w:t>
            </w:r>
            <w:r w:rsidRPr="00F924FE">
              <w:rPr>
                <w:b/>
                <w:color w:val="auto"/>
              </w:rPr>
              <w:t>)</w:t>
            </w:r>
            <w:r w:rsidR="00C0138C" w:rsidRPr="00F924FE">
              <w:rPr>
                <w:b/>
                <w:color w:val="auto"/>
              </w:rPr>
              <w:t>.</w:t>
            </w:r>
          </w:p>
          <w:p w:rsidR="00C0138C" w:rsidRPr="00F924FE" w:rsidRDefault="00C0138C" w:rsidP="004C2F85">
            <w:pPr>
              <w:jc w:val="center"/>
              <w:rPr>
                <w:rFonts w:cs="Times New Roman"/>
                <w:b/>
                <w:color w:val="auto"/>
              </w:rPr>
            </w:pPr>
            <w:r w:rsidRPr="00F924FE">
              <w:rPr>
                <w:rFonts w:cs="Times New Roman"/>
                <w:b/>
                <w:color w:val="auto"/>
              </w:rPr>
              <w:t>Предложить перенести вопрос о времени и месте передачи взятки до следующей беседы.</w:t>
            </w:r>
          </w:p>
          <w:p w:rsidR="00C0138C" w:rsidRPr="00F924FE" w:rsidRDefault="00C0138C" w:rsidP="004C2F85">
            <w:pPr>
              <w:jc w:val="center"/>
              <w:rPr>
                <w:rFonts w:cs="Times New Roman"/>
                <w:b/>
                <w:color w:val="auto"/>
              </w:rPr>
            </w:pPr>
            <w:r w:rsidRPr="00F924FE">
              <w:rPr>
                <w:rFonts w:cs="Times New Roman"/>
                <w:b/>
                <w:color w:val="auto"/>
              </w:rPr>
              <w:t>При наличии у вас диктофона постараться записать (скрытно) предложение о взятке или ее вымогательстве.</w:t>
            </w:r>
          </w:p>
          <w:p w:rsidR="00C0138C" w:rsidRPr="00F924FE" w:rsidRDefault="00E73BFD" w:rsidP="004C2F85">
            <w:pPr>
              <w:jc w:val="center"/>
              <w:rPr>
                <w:rFonts w:cs="Times New Roman"/>
                <w:b/>
                <w:color w:val="auto"/>
              </w:rPr>
            </w:pPr>
            <w:r w:rsidRPr="00F924FE">
              <w:rPr>
                <w:rFonts w:cs="Times New Roman"/>
                <w:b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E1B1BE" wp14:editId="376C9F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902335</wp:posOffset>
                      </wp:positionV>
                      <wp:extent cx="2445385" cy="1790700"/>
                      <wp:effectExtent l="0" t="0" r="12065" b="1905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996" w:rsidRPr="00287BA4" w:rsidRDefault="00E73BFD" w:rsidP="00D13996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color w:val="FF0000"/>
                                    </w:rPr>
                                  </w:pPr>
                                  <w:r w:rsidRPr="00287BA4">
                                    <w:rPr>
                                      <w:rFonts w:cs="Times New Roman"/>
                                      <w:b/>
                                      <w:color w:val="FF0000"/>
                                    </w:rPr>
                                    <w:t xml:space="preserve">ОМВД России по Сковородинскому району </w:t>
                                  </w:r>
                                </w:p>
                                <w:p w:rsidR="00E73BFD" w:rsidRPr="00287BA4" w:rsidRDefault="00E73BFD" w:rsidP="00D13996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color w:val="FF0000"/>
                                    </w:rPr>
                                  </w:pPr>
                                  <w:r w:rsidRPr="00287BA4">
                                    <w:rPr>
                                      <w:rFonts w:cs="Times New Roman"/>
                                      <w:b/>
                                      <w:color w:val="FF0000"/>
                                    </w:rPr>
                                    <w:t>8 (416-54)</w:t>
                                  </w:r>
                                  <w:r w:rsidRPr="00287BA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87BA4">
                                    <w:rPr>
                                      <w:rFonts w:cs="Arial"/>
                                      <w:b/>
                                      <w:color w:val="FF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22 -5-80</w:t>
                                  </w:r>
                                </w:p>
                                <w:p w:rsidR="00D13996" w:rsidRPr="00287BA4" w:rsidRDefault="00D13996" w:rsidP="00D13996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D13996" w:rsidRPr="00287BA4" w:rsidRDefault="00E73BFD" w:rsidP="00D13996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color w:val="FF0000"/>
                                    </w:rPr>
                                  </w:pPr>
                                  <w:r w:rsidRPr="00287BA4">
                                    <w:rPr>
                                      <w:rFonts w:cs="Times New Roman"/>
                                      <w:b/>
                                      <w:color w:val="FF0000"/>
                                    </w:rPr>
                                    <w:t xml:space="preserve">Прокуратура Сковородинского района </w:t>
                                  </w:r>
                                </w:p>
                                <w:p w:rsidR="00E73BFD" w:rsidRPr="00287BA4" w:rsidRDefault="00E73BFD" w:rsidP="00D13996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color w:val="FF0000"/>
                                    </w:rPr>
                                  </w:pPr>
                                  <w:r w:rsidRPr="00287BA4">
                                    <w:rPr>
                                      <w:rFonts w:cs="Times New Roman"/>
                                      <w:b/>
                                      <w:color w:val="FF0000"/>
                                    </w:rPr>
                                    <w:t>8 (416-54) 22-4-28</w:t>
                                  </w:r>
                                </w:p>
                                <w:p w:rsidR="00E73BFD" w:rsidRDefault="00E73B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5pt;margin-top:71.05pt;width:192.55pt;height:1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" strokecolor="white [3212]">
                      <v:textbox>
                        <w:txbxContent>
                          <w:p w:rsidR="00D13996" w:rsidRPr="00287BA4" w:rsidRDefault="00E73BFD" w:rsidP="00D1399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 w:rsidRPr="00287BA4">
                              <w:rPr>
                                <w:rFonts w:cs="Times New Roman"/>
                                <w:b/>
                                <w:color w:val="FF0000"/>
                              </w:rPr>
                              <w:t xml:space="preserve">ОМВД России по Сковородинскому району </w:t>
                            </w:r>
                          </w:p>
                          <w:p w:rsidR="00E73BFD" w:rsidRPr="00287BA4" w:rsidRDefault="00E73BFD" w:rsidP="00D1399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 w:rsidRPr="00287BA4">
                              <w:rPr>
                                <w:rFonts w:cs="Times New Roman"/>
                                <w:b/>
                                <w:color w:val="FF0000"/>
                              </w:rPr>
                              <w:t>8 (416-54)</w:t>
                            </w:r>
                            <w:r w:rsidRPr="00287BA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287BA4">
                              <w:rPr>
                                <w:rFonts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22 -5-80</w:t>
                            </w:r>
                          </w:p>
                          <w:p w:rsidR="00D13996" w:rsidRPr="00287BA4" w:rsidRDefault="00D13996" w:rsidP="00D1399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</w:p>
                          <w:p w:rsidR="00D13996" w:rsidRPr="00287BA4" w:rsidRDefault="00E73BFD" w:rsidP="00D1399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 w:rsidRPr="00287BA4">
                              <w:rPr>
                                <w:rFonts w:cs="Times New Roman"/>
                                <w:b/>
                                <w:color w:val="FF0000"/>
                              </w:rPr>
                              <w:t xml:space="preserve">Прокуратура Сковородинского района </w:t>
                            </w:r>
                          </w:p>
                          <w:p w:rsidR="00E73BFD" w:rsidRPr="00287BA4" w:rsidRDefault="00E73BFD" w:rsidP="00D1399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 w:rsidRPr="00287BA4">
                              <w:rPr>
                                <w:rFonts w:cs="Times New Roman"/>
                                <w:b/>
                                <w:color w:val="FF0000"/>
                              </w:rPr>
                              <w:t>8 (416-54) 22-4-28</w:t>
                            </w:r>
                          </w:p>
                          <w:p w:rsidR="00E73BFD" w:rsidRDefault="00E73BFD"/>
                        </w:txbxContent>
                      </v:textbox>
                    </v:shape>
                  </w:pict>
                </mc:Fallback>
              </mc:AlternateContent>
            </w:r>
            <w:r w:rsidR="00C0138C" w:rsidRPr="00F924FE">
              <w:rPr>
                <w:rFonts w:cs="Times New Roman"/>
                <w:b/>
                <w:color w:val="auto"/>
              </w:rPr>
              <w:t xml:space="preserve">Незамедлительно сообщить о предложении дачи </w:t>
            </w:r>
            <w:r w:rsidR="00C5118F" w:rsidRPr="00F924FE">
              <w:rPr>
                <w:rFonts w:cs="Times New Roman"/>
                <w:b/>
                <w:color w:val="auto"/>
              </w:rPr>
              <w:t>или</w:t>
            </w:r>
            <w:r w:rsidR="00C0138C" w:rsidRPr="00F924FE">
              <w:rPr>
                <w:rFonts w:cs="Times New Roman"/>
                <w:b/>
                <w:color w:val="auto"/>
              </w:rPr>
              <w:t xml:space="preserve"> получения взятки в правоохранительные органы. </w:t>
            </w:r>
          </w:p>
          <w:p w:rsidR="00E73BFD" w:rsidRPr="00F924FE" w:rsidRDefault="00E73BFD" w:rsidP="00E73BFD">
            <w:pPr>
              <w:rPr>
                <w:rFonts w:cs="Times New Roman"/>
                <w:b/>
                <w:i/>
                <w:color w:val="FF0000"/>
              </w:rPr>
            </w:pPr>
          </w:p>
          <w:p w:rsidR="00D13996" w:rsidRPr="00F924FE" w:rsidRDefault="00D13996" w:rsidP="00C5118F">
            <w:pPr>
              <w:rPr>
                <w:rFonts w:cs="Times New Roman"/>
                <w:b/>
                <w:i/>
                <w:noProof/>
                <w:color w:val="FF0000"/>
                <w:lang w:eastAsia="ru-RU"/>
              </w:rPr>
            </w:pPr>
          </w:p>
          <w:p w:rsidR="00E73BFD" w:rsidRPr="00F924FE" w:rsidRDefault="00E73BFD" w:rsidP="00C5118F">
            <w:pPr>
              <w:rPr>
                <w:rFonts w:cs="Times New Roman"/>
                <w:b/>
                <w:i/>
                <w:noProof/>
                <w:color w:val="FF0000"/>
                <w:lang w:eastAsia="ru-RU"/>
              </w:rPr>
            </w:pPr>
          </w:p>
          <w:p w:rsidR="004C2F85" w:rsidRPr="00F924FE" w:rsidRDefault="004C2F85" w:rsidP="00C5118F">
            <w:pPr>
              <w:rPr>
                <w:i/>
                <w:color w:val="FF0000"/>
              </w:rPr>
            </w:pPr>
          </w:p>
          <w:p w:rsidR="00307EC9" w:rsidRPr="00F924FE" w:rsidRDefault="00307EC9" w:rsidP="0063311A">
            <w:pPr>
              <w:pStyle w:val="21"/>
              <w:rPr>
                <w:rStyle w:val="24"/>
                <w:i w:val="0"/>
                <w:iCs w:val="0"/>
                <w:color w:val="FF0000"/>
                <w:sz w:val="24"/>
              </w:rPr>
            </w:pPr>
          </w:p>
          <w:p w:rsidR="00307EC9" w:rsidRPr="00F924FE" w:rsidRDefault="00307EC9" w:rsidP="004C2F85">
            <w:pPr>
              <w:spacing w:after="120"/>
              <w:rPr>
                <w:color w:val="FF0000"/>
              </w:rPr>
            </w:pPr>
          </w:p>
        </w:tc>
        <w:tc>
          <w:tcPr>
            <w:tcW w:w="5358" w:type="dxa"/>
            <w:tcMar>
              <w:left w:w="720" w:type="dxa"/>
            </w:tcMar>
          </w:tcPr>
          <w:tbl>
            <w:tblPr>
              <w:tblStyle w:val="a5"/>
              <w:tblpPr w:leftFromText="180" w:rightFromText="180" w:vertAnchor="text" w:horzAnchor="margin" w:tblpXSpec="center" w:tblpY="11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1358"/>
              <w:gridCol w:w="1491"/>
            </w:tblGrid>
            <w:tr w:rsidR="004C2F85" w:rsidTr="00C5118F">
              <w:trPr>
                <w:trHeight w:val="553"/>
              </w:trPr>
              <w:tc>
                <w:tcPr>
                  <w:tcW w:w="1592" w:type="dxa"/>
                </w:tcPr>
                <w:p w:rsidR="004C2F85" w:rsidRPr="004C2F85" w:rsidRDefault="004C2F85" w:rsidP="004C2F85">
                  <w:pPr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C2F85">
                    <w:rPr>
                      <w:b/>
                      <w:color w:val="auto"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1358" w:type="dxa"/>
                </w:tcPr>
                <w:p w:rsidR="004C2F85" w:rsidRPr="004C2F85" w:rsidRDefault="004C2F85" w:rsidP="004C2F85">
                  <w:pPr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C2F85">
                    <w:rPr>
                      <w:b/>
                      <w:color w:val="auto"/>
                      <w:sz w:val="18"/>
                      <w:szCs w:val="18"/>
                    </w:rPr>
                    <w:t>Статья Уголовного кодекса РФ</w:t>
                  </w:r>
                </w:p>
              </w:tc>
              <w:tc>
                <w:tcPr>
                  <w:tcW w:w="1491" w:type="dxa"/>
                </w:tcPr>
                <w:p w:rsidR="004C2F85" w:rsidRPr="004C2F85" w:rsidRDefault="00EC3F6B" w:rsidP="004C2F85">
                  <w:pPr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color w:val="auto"/>
                      <w:sz w:val="18"/>
                      <w:szCs w:val="18"/>
                    </w:rPr>
                    <w:t>Наказание</w:t>
                  </w:r>
                </w:p>
              </w:tc>
            </w:tr>
            <w:tr w:rsidR="004C2F85" w:rsidRPr="00372661" w:rsidTr="00C5118F">
              <w:trPr>
                <w:trHeight w:val="2645"/>
              </w:trPr>
              <w:tc>
                <w:tcPr>
                  <w:tcW w:w="1592" w:type="dxa"/>
                </w:tcPr>
                <w:p w:rsidR="004C2F85" w:rsidRPr="00044EAD" w:rsidRDefault="004C2F85" w:rsidP="004C2F85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044EAD">
                    <w:rPr>
                      <w:color w:val="auto"/>
                      <w:sz w:val="18"/>
                      <w:szCs w:val="18"/>
                    </w:rPr>
                    <w:t>Получение взятки</w:t>
                  </w:r>
                </w:p>
              </w:tc>
              <w:tc>
                <w:tcPr>
                  <w:tcW w:w="1358" w:type="dxa"/>
                </w:tcPr>
                <w:p w:rsidR="004C2F85" w:rsidRPr="00044EAD" w:rsidRDefault="004C2F85" w:rsidP="004C2F85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044EAD">
                    <w:rPr>
                      <w:color w:val="auto"/>
                      <w:sz w:val="18"/>
                      <w:szCs w:val="18"/>
                    </w:rPr>
                    <w:t>ст. 290 УК РФ</w:t>
                  </w:r>
                </w:p>
              </w:tc>
              <w:tc>
                <w:tcPr>
                  <w:tcW w:w="1491" w:type="dxa"/>
                </w:tcPr>
                <w:p w:rsidR="004C2F85" w:rsidRPr="00044EAD" w:rsidRDefault="004C2F85" w:rsidP="004C2F85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044EAD">
                    <w:rPr>
                      <w:color w:val="auto"/>
                      <w:sz w:val="18"/>
                      <w:szCs w:val="18"/>
                    </w:rPr>
                    <w:t>Штраф, лишение свободы на срок до 15 лет, запрет занимать определенные должности или заниматься определенной деятельностью на срок до 3-х лет</w:t>
                  </w:r>
                </w:p>
              </w:tc>
            </w:tr>
            <w:tr w:rsidR="004C2F85" w:rsidRPr="00372661" w:rsidTr="00C5118F">
              <w:trPr>
                <w:trHeight w:val="2636"/>
              </w:trPr>
              <w:tc>
                <w:tcPr>
                  <w:tcW w:w="1592" w:type="dxa"/>
                </w:tcPr>
                <w:p w:rsidR="004C2F85" w:rsidRPr="00044EAD" w:rsidRDefault="004C2F85" w:rsidP="004C2F85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044EAD">
                    <w:rPr>
                      <w:color w:val="auto"/>
                      <w:sz w:val="18"/>
                      <w:szCs w:val="18"/>
                    </w:rPr>
                    <w:t>Дача взятки</w:t>
                  </w:r>
                </w:p>
              </w:tc>
              <w:tc>
                <w:tcPr>
                  <w:tcW w:w="1358" w:type="dxa"/>
                </w:tcPr>
                <w:p w:rsidR="004C2F85" w:rsidRPr="00044EAD" w:rsidRDefault="004C2F85" w:rsidP="004C2F85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044EAD">
                    <w:rPr>
                      <w:color w:val="auto"/>
                      <w:sz w:val="18"/>
                      <w:szCs w:val="18"/>
                    </w:rPr>
                    <w:t>ст. 291УК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  <w:r w:rsidRPr="00044EAD">
                    <w:rPr>
                      <w:color w:val="auto"/>
                      <w:sz w:val="18"/>
                      <w:szCs w:val="18"/>
                    </w:rPr>
                    <w:t xml:space="preserve"> РФ</w:t>
                  </w:r>
                </w:p>
              </w:tc>
              <w:tc>
                <w:tcPr>
                  <w:tcW w:w="1491" w:type="dxa"/>
                </w:tcPr>
                <w:p w:rsidR="004C2F85" w:rsidRPr="00044EAD" w:rsidRDefault="004C2F85" w:rsidP="004C2F85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044EAD">
                    <w:rPr>
                      <w:color w:val="auto"/>
                      <w:sz w:val="18"/>
                      <w:szCs w:val="18"/>
                    </w:rPr>
                    <w:t>Штраф, лишение свободы на срок до 12 лет, запрет занимать определенные должности или заниматься определенной деятельностью на срок до 3-х лет</w:t>
                  </w:r>
                </w:p>
              </w:tc>
            </w:tr>
            <w:tr w:rsidR="004C2F85" w:rsidRPr="00372661" w:rsidTr="00C5118F">
              <w:trPr>
                <w:trHeight w:val="2509"/>
              </w:trPr>
              <w:tc>
                <w:tcPr>
                  <w:tcW w:w="1592" w:type="dxa"/>
                </w:tcPr>
                <w:p w:rsidR="004C2F85" w:rsidRPr="00044EAD" w:rsidRDefault="004C2F85" w:rsidP="004C2F85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044EAD">
                    <w:rPr>
                      <w:color w:val="auto"/>
                      <w:sz w:val="18"/>
                      <w:szCs w:val="18"/>
                    </w:rPr>
                    <w:t>Посредничество во взяточничестве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58" w:type="dxa"/>
                </w:tcPr>
                <w:p w:rsidR="004C2F85" w:rsidRPr="004C2F85" w:rsidRDefault="004C2F85" w:rsidP="00B465A8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4C2F85">
                    <w:rPr>
                      <w:color w:val="auto"/>
                      <w:sz w:val="18"/>
                      <w:szCs w:val="18"/>
                    </w:rPr>
                    <w:t>ст. 291.1 УК РФ</w:t>
                  </w:r>
                </w:p>
              </w:tc>
              <w:tc>
                <w:tcPr>
                  <w:tcW w:w="1491" w:type="dxa"/>
                </w:tcPr>
                <w:p w:rsidR="004C2F85" w:rsidRPr="00044EAD" w:rsidRDefault="004C2F85" w:rsidP="004C2F85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044EAD">
                    <w:rPr>
                      <w:color w:val="auto"/>
                      <w:sz w:val="18"/>
                      <w:szCs w:val="18"/>
                    </w:rPr>
                    <w:t>Штраф, лишение свободы на срок до 7 лет, запрет занимать определенные должности или заниматься определенной деятельностью на срок до 3-х лет</w:t>
                  </w:r>
                </w:p>
              </w:tc>
            </w:tr>
          </w:tbl>
          <w:p w:rsidR="00C5118F" w:rsidRDefault="00C5118F" w:rsidP="004C2F85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5118F" w:rsidRPr="00210B6A" w:rsidRDefault="00C5118F" w:rsidP="004C2F85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210B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ВИДЫ КОРРУПЦИОННЫХ ПРЕСТУПЛЕНИЙ </w:t>
            </w:r>
          </w:p>
          <w:p w:rsidR="00D13996" w:rsidRPr="00210B6A" w:rsidRDefault="00C5118F" w:rsidP="004C2F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B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НАКАЗАНИЯ</w:t>
            </w:r>
          </w:p>
          <w:p w:rsidR="00307EC9" w:rsidRDefault="00223E6C" w:rsidP="004C2F85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0B6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75D7F090" wp14:editId="7834BB4C">
                  <wp:simplePos x="0" y="0"/>
                  <wp:positionH relativeFrom="column">
                    <wp:posOffset>-319991</wp:posOffset>
                  </wp:positionH>
                  <wp:positionV relativeFrom="paragraph">
                    <wp:posOffset>4138086</wp:posOffset>
                  </wp:positionV>
                  <wp:extent cx="2240950" cy="2322485"/>
                  <wp:effectExtent l="0" t="0" r="0" b="0"/>
                  <wp:wrapNone/>
                  <wp:docPr id="16" name="Рисунок 16" descr="C:\Users\Администратор\Downloads\kisspng-clip-art-handcuffs-vector-graphics-royalty-free-pr--5b701d29e40408.183967431534074153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ownloads\kisspng-clip-art-handcuffs-vector-graphics-royalty-free-pr--5b701d29e40408.183967431534074153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22872">
                            <a:off x="0" y="0"/>
                            <a:ext cx="2240915" cy="232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118F" w:rsidRPr="00C511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</w:p>
          <w:p w:rsidR="00D13996" w:rsidRPr="004C2F85" w:rsidRDefault="00D13996" w:rsidP="004C2F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C8" w:rsidRDefault="009915C8" w:rsidP="00C5118F">
      <w:pPr>
        <w:pStyle w:val="af0"/>
      </w:pPr>
    </w:p>
    <w:sectPr w:rsidR="009915C8" w:rsidSect="00AA0337">
      <w:pgSz w:w="16838" w:h="11906" w:orient="landscape" w:code="9"/>
      <w:pgMar w:top="57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F7" w:rsidRDefault="00DF6FF7" w:rsidP="00BF6AFD">
      <w:pPr>
        <w:spacing w:after="0" w:line="240" w:lineRule="auto"/>
      </w:pPr>
      <w:r>
        <w:separator/>
      </w:r>
    </w:p>
  </w:endnote>
  <w:endnote w:type="continuationSeparator" w:id="0">
    <w:p w:rsidR="00DF6FF7" w:rsidRDefault="00DF6FF7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F7" w:rsidRDefault="00DF6FF7" w:rsidP="00BF6AFD">
      <w:pPr>
        <w:spacing w:after="0" w:line="240" w:lineRule="auto"/>
      </w:pPr>
      <w:r>
        <w:separator/>
      </w:r>
    </w:p>
  </w:footnote>
  <w:footnote w:type="continuationSeparator" w:id="0">
    <w:p w:rsidR="00DF6FF7" w:rsidRDefault="00DF6FF7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AD"/>
    <w:rsid w:val="00044EAD"/>
    <w:rsid w:val="00075240"/>
    <w:rsid w:val="000C29A1"/>
    <w:rsid w:val="001372C8"/>
    <w:rsid w:val="001800EB"/>
    <w:rsid w:val="001947E7"/>
    <w:rsid w:val="001D0847"/>
    <w:rsid w:val="00210B6A"/>
    <w:rsid w:val="00223E6C"/>
    <w:rsid w:val="00227118"/>
    <w:rsid w:val="00287BA4"/>
    <w:rsid w:val="002E2479"/>
    <w:rsid w:val="002F0E7F"/>
    <w:rsid w:val="00307EC9"/>
    <w:rsid w:val="00365EBB"/>
    <w:rsid w:val="003B391D"/>
    <w:rsid w:val="0041315D"/>
    <w:rsid w:val="00422379"/>
    <w:rsid w:val="00465876"/>
    <w:rsid w:val="0048634A"/>
    <w:rsid w:val="004963B9"/>
    <w:rsid w:val="004C2F85"/>
    <w:rsid w:val="00500B44"/>
    <w:rsid w:val="005259A3"/>
    <w:rsid w:val="00535C0F"/>
    <w:rsid w:val="005473B9"/>
    <w:rsid w:val="0056054A"/>
    <w:rsid w:val="00571D35"/>
    <w:rsid w:val="005745A1"/>
    <w:rsid w:val="005E5178"/>
    <w:rsid w:val="005E5580"/>
    <w:rsid w:val="0063311A"/>
    <w:rsid w:val="0068396D"/>
    <w:rsid w:val="006A2E06"/>
    <w:rsid w:val="007014C5"/>
    <w:rsid w:val="00735864"/>
    <w:rsid w:val="00760C35"/>
    <w:rsid w:val="007647EF"/>
    <w:rsid w:val="007E3C3A"/>
    <w:rsid w:val="00863617"/>
    <w:rsid w:val="0089764D"/>
    <w:rsid w:val="008B000B"/>
    <w:rsid w:val="008E18EE"/>
    <w:rsid w:val="00960A60"/>
    <w:rsid w:val="009915C8"/>
    <w:rsid w:val="009D391E"/>
    <w:rsid w:val="009F3198"/>
    <w:rsid w:val="00A54316"/>
    <w:rsid w:val="00A769D1"/>
    <w:rsid w:val="00A85868"/>
    <w:rsid w:val="00A95BFB"/>
    <w:rsid w:val="00A970B9"/>
    <w:rsid w:val="00AA0337"/>
    <w:rsid w:val="00AA4CFE"/>
    <w:rsid w:val="00AB72BA"/>
    <w:rsid w:val="00AD15B6"/>
    <w:rsid w:val="00AD7341"/>
    <w:rsid w:val="00B16D26"/>
    <w:rsid w:val="00B42BD8"/>
    <w:rsid w:val="00B465A8"/>
    <w:rsid w:val="00BF6AFD"/>
    <w:rsid w:val="00C0138C"/>
    <w:rsid w:val="00C27BA2"/>
    <w:rsid w:val="00C476E1"/>
    <w:rsid w:val="00C5118F"/>
    <w:rsid w:val="00C526A9"/>
    <w:rsid w:val="00CD1DEA"/>
    <w:rsid w:val="00D13996"/>
    <w:rsid w:val="00D27440"/>
    <w:rsid w:val="00D731B1"/>
    <w:rsid w:val="00DB5D32"/>
    <w:rsid w:val="00DF6FF7"/>
    <w:rsid w:val="00E246A5"/>
    <w:rsid w:val="00E73BFD"/>
    <w:rsid w:val="00EB2808"/>
    <w:rsid w:val="00EC3F6B"/>
    <w:rsid w:val="00EE0A38"/>
    <w:rsid w:val="00EF72DA"/>
    <w:rsid w:val="00F65FF0"/>
    <w:rsid w:val="00F66B21"/>
    <w:rsid w:val="00F83409"/>
    <w:rsid w:val="00F924FE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Макет таблицы"/>
    <w:basedOn w:val="a3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н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03A996" w:themeColor="accent1"/>
        <w:bottom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B33536" w:themeColor="accent2"/>
        <w:bottom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E8C94B" w:themeColor="accent3"/>
        <w:bottom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2682A6" w:themeColor="accent4"/>
        <w:bottom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08A42" w:themeColor="accent5"/>
        <w:bottom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6A5178" w:themeColor="accent6"/>
        <w:bottom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customStyle="1" w:styleId="PlainTable1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9915C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9915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">
    <w:name w:val="Контактные данные"/>
    <w:basedOn w:val="a1"/>
    <w:uiPriority w:val="2"/>
    <w:qFormat/>
    <w:rsid w:val="007014C5"/>
    <w:pPr>
      <w:spacing w:after="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Макет таблицы"/>
    <w:basedOn w:val="a3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н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03A996" w:themeColor="accent1"/>
        <w:bottom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B33536" w:themeColor="accent2"/>
        <w:bottom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E8C94B" w:themeColor="accent3"/>
        <w:bottom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2682A6" w:themeColor="accent4"/>
        <w:bottom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08A42" w:themeColor="accent5"/>
        <w:bottom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6A5178" w:themeColor="accent6"/>
        <w:bottom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customStyle="1" w:styleId="PlainTable1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9915C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9915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">
    <w:name w:val="Контактные данные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wnloads\tf02911897_win32%20(1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40262f94-9f35-4ac3-9a90-690165a166b7"/>
    <ds:schemaRef ds:uri="a4f35948-e619-41b3-aa29-22878b09cfd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AAE24F-4B72-4E90-8E8A-12C452BF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tf02911897_win32 (1)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ОСНОВНЫЕ ВИДЫ КОРРУПЦИОННЫХ ПРЕСТУПЛЕНИЙ И НАКАЗАНИЯ</cp:keywords>
  <cp:lastModifiedBy>Администратор</cp:lastModifiedBy>
  <cp:revision>2</cp:revision>
  <cp:lastPrinted>2022-03-23T08:22:00Z</cp:lastPrinted>
  <dcterms:created xsi:type="dcterms:W3CDTF">2022-03-23T08:25:00Z</dcterms:created>
  <dcterms:modified xsi:type="dcterms:W3CDTF">2022-03-23T08:25:00Z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